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Pr="007628ED" w:rsidRDefault="00C83B2A" w:rsidP="00C83B2A">
      <w:pPr>
        <w:pStyle w:val="a3"/>
      </w:pPr>
      <w:proofErr w:type="gramStart"/>
      <w:r w:rsidRPr="007628ED">
        <w:t>П</w:t>
      </w:r>
      <w:proofErr w:type="gramEnd"/>
      <w:r w:rsidRPr="007628ED">
        <w:t xml:space="preserve"> О С Т А Н О В Л Е Н И Е</w:t>
      </w:r>
    </w:p>
    <w:p w:rsidR="00C83B2A" w:rsidRPr="007628ED" w:rsidRDefault="00C83B2A" w:rsidP="00C83B2A">
      <w:pPr>
        <w:jc w:val="center"/>
        <w:rPr>
          <w:rFonts w:eastAsia="Arial Unicode MS"/>
          <w:spacing w:val="30"/>
          <w:sz w:val="32"/>
        </w:rPr>
      </w:pPr>
      <w:r w:rsidRPr="007628ED"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Pr="007628ED" w:rsidRDefault="00C83B2A" w:rsidP="00C83B2A">
      <w:pPr>
        <w:jc w:val="center"/>
        <w:rPr>
          <w:rFonts w:eastAsia="Arial Unicode MS"/>
          <w:spacing w:val="30"/>
          <w:sz w:val="32"/>
        </w:rPr>
      </w:pPr>
      <w:r w:rsidRPr="007628ED">
        <w:rPr>
          <w:rFonts w:eastAsia="Arial Unicode MS"/>
          <w:spacing w:val="30"/>
          <w:sz w:val="32"/>
        </w:rPr>
        <w:t>СТАВРОПОЛЬСКОГО КРАЯ</w:t>
      </w:r>
    </w:p>
    <w:p w:rsidR="00C83B2A" w:rsidRPr="007628ED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Pr="007628ED" w:rsidRDefault="007628ED" w:rsidP="00EC569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12</w:t>
      </w:r>
      <w:r w:rsidR="00C83B2A" w:rsidRPr="007628ED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07</w:t>
      </w:r>
      <w:r w:rsidR="00C83B2A" w:rsidRPr="007628ED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11</w:t>
      </w:r>
      <w:r w:rsidR="00C83B2A" w:rsidRPr="007628ED">
        <w:rPr>
          <w:rFonts w:eastAsia="Arial Unicode MS"/>
          <w:spacing w:val="30"/>
          <w:sz w:val="32"/>
        </w:rPr>
        <w:t xml:space="preserve">                 г. Ставрополь                    №</w:t>
      </w:r>
      <w:r>
        <w:rPr>
          <w:rFonts w:eastAsia="Arial Unicode MS"/>
          <w:spacing w:val="30"/>
          <w:sz w:val="32"/>
        </w:rPr>
        <w:t xml:space="preserve"> 1890</w:t>
      </w:r>
    </w:p>
    <w:p w:rsidR="00EC5695" w:rsidRPr="00EC5695" w:rsidRDefault="00EC5695" w:rsidP="00EC5695">
      <w:pPr>
        <w:jc w:val="both"/>
        <w:rPr>
          <w:szCs w:val="28"/>
        </w:rPr>
      </w:pPr>
    </w:p>
    <w:p w:rsidR="00B4708E" w:rsidRDefault="00B4708E" w:rsidP="00B4708E">
      <w:pPr>
        <w:spacing w:line="240" w:lineRule="exact"/>
      </w:pPr>
      <w:bookmarkStart w:id="0" w:name="Заголовок"/>
    </w:p>
    <w:p w:rsidR="00B4708E" w:rsidRDefault="00B4708E" w:rsidP="009E36F8">
      <w:pPr>
        <w:tabs>
          <w:tab w:val="left" w:pos="9354"/>
        </w:tabs>
        <w:spacing w:line="240" w:lineRule="exact"/>
        <w:jc w:val="both"/>
      </w:pPr>
      <w:r>
        <w:t xml:space="preserve">О </w:t>
      </w:r>
      <w:bookmarkEnd w:id="0"/>
      <w:r w:rsidR="008D5E98">
        <w:t xml:space="preserve">награждении </w:t>
      </w:r>
      <w:r w:rsidR="00972C72">
        <w:t>Почетной грамотой администрации города Ставрополя</w:t>
      </w:r>
      <w:r w:rsidR="007701C3">
        <w:t xml:space="preserve">  </w:t>
      </w:r>
      <w:r w:rsidR="009077EA">
        <w:t xml:space="preserve">работников </w:t>
      </w:r>
      <w:r w:rsidR="002966EA">
        <w:t>отрасли</w:t>
      </w:r>
      <w:r w:rsidR="00DF04A1">
        <w:t xml:space="preserve"> </w:t>
      </w:r>
      <w:r w:rsidR="003A5DAA">
        <w:t>«Физическая культура и спорт» города Ставрополя</w:t>
      </w:r>
    </w:p>
    <w:p w:rsidR="009E36F8" w:rsidRDefault="00B4708E" w:rsidP="00E208E9">
      <w:pPr>
        <w:jc w:val="both"/>
      </w:pPr>
      <w:r>
        <w:tab/>
      </w:r>
    </w:p>
    <w:p w:rsidR="00CA140D" w:rsidRDefault="00CA140D" w:rsidP="00E208E9">
      <w:pPr>
        <w:jc w:val="both"/>
      </w:pPr>
    </w:p>
    <w:p w:rsidR="00B4708E" w:rsidRDefault="000A1403" w:rsidP="004306C0">
      <w:pPr>
        <w:ind w:firstLine="709"/>
        <w:jc w:val="both"/>
      </w:pPr>
      <w:r>
        <w:t xml:space="preserve">За особый вклад в </w:t>
      </w:r>
      <w:r w:rsidR="009E4B00">
        <w:rPr>
          <w:szCs w:val="28"/>
        </w:rPr>
        <w:t>развитие физической культуры и спорта в городе Ставрополе</w:t>
      </w:r>
      <w:r w:rsidR="009E4B00">
        <w:t xml:space="preserve">  </w:t>
      </w:r>
    </w:p>
    <w:p w:rsidR="00280C19" w:rsidRDefault="00280C19" w:rsidP="004306C0">
      <w:pPr>
        <w:ind w:firstLine="709"/>
        <w:jc w:val="both"/>
      </w:pPr>
    </w:p>
    <w:p w:rsidR="00B4708E" w:rsidRDefault="00B4708E" w:rsidP="004306C0">
      <w:pPr>
        <w:jc w:val="both"/>
      </w:pPr>
      <w:r>
        <w:t>ПОСТАНОВЛЯЮ:</w:t>
      </w:r>
    </w:p>
    <w:p w:rsidR="00220199" w:rsidRDefault="00220199" w:rsidP="004306C0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3F0C1F" w:rsidTr="00E61A9C">
        <w:trPr>
          <w:trHeight w:val="597"/>
        </w:trPr>
        <w:tc>
          <w:tcPr>
            <w:tcW w:w="9464" w:type="dxa"/>
            <w:gridSpan w:val="2"/>
          </w:tcPr>
          <w:p w:rsidR="003F0C1F" w:rsidRDefault="003F0C1F" w:rsidP="00232A68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9355"/>
              </w:tabs>
              <w:ind w:left="0" w:right="-108" w:firstLine="709"/>
              <w:jc w:val="both"/>
            </w:pPr>
            <w:r>
              <w:t>Наградить Почетной грамотой администрации города Ставрополя</w:t>
            </w:r>
            <w:r w:rsidR="00F857A9">
              <w:t xml:space="preserve"> </w:t>
            </w:r>
            <w:r w:rsidR="003A5DAA">
              <w:t>работников отрасли «Физическая культура и спорт» города Ставрополя</w:t>
            </w:r>
            <w:r>
              <w:t>:</w:t>
            </w:r>
          </w:p>
        </w:tc>
      </w:tr>
      <w:tr w:rsidR="00B556DC" w:rsidTr="00846EE2">
        <w:tc>
          <w:tcPr>
            <w:tcW w:w="2943" w:type="dxa"/>
          </w:tcPr>
          <w:p w:rsidR="00B556DC" w:rsidRDefault="00B556DC" w:rsidP="00E61A9C">
            <w:pPr>
              <w:tabs>
                <w:tab w:val="left" w:pos="993"/>
                <w:tab w:val="left" w:pos="9355"/>
              </w:tabs>
            </w:pPr>
            <w:r>
              <w:t>Андреева Владимира</w:t>
            </w:r>
          </w:p>
          <w:p w:rsidR="00B556DC" w:rsidRDefault="00B556DC" w:rsidP="00E61A9C">
            <w:pPr>
              <w:tabs>
                <w:tab w:val="left" w:pos="993"/>
                <w:tab w:val="left" w:pos="9355"/>
              </w:tabs>
            </w:pPr>
            <w:r>
              <w:t>Станиславовича</w:t>
            </w:r>
          </w:p>
        </w:tc>
        <w:tc>
          <w:tcPr>
            <w:tcW w:w="6521" w:type="dxa"/>
          </w:tcPr>
          <w:p w:rsidR="00B556DC" w:rsidRDefault="00B556DC" w:rsidP="00B556DC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</w:p>
          <w:p w:rsidR="00B556DC" w:rsidRDefault="00B556DC" w:rsidP="00E7534B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  <w:r>
              <w:t xml:space="preserve">- директора </w:t>
            </w:r>
            <w:r w:rsidR="00385F68">
              <w:t>государственного</w:t>
            </w:r>
            <w:r>
              <w:t xml:space="preserve"> образовательного учреждения дополнительного образования детей </w:t>
            </w:r>
            <w:r w:rsidR="00E7534B">
              <w:t>«Д</w:t>
            </w:r>
            <w:r>
              <w:t>етско-юношеск</w:t>
            </w:r>
            <w:r w:rsidR="00E7534B">
              <w:t>ая</w:t>
            </w:r>
            <w:r>
              <w:t xml:space="preserve"> спортивн</w:t>
            </w:r>
            <w:r w:rsidR="00E7534B">
              <w:t>ая</w:t>
            </w:r>
            <w:r>
              <w:t xml:space="preserve"> школ</w:t>
            </w:r>
            <w:r w:rsidR="00E7534B">
              <w:t xml:space="preserve">а олимпийского резерва </w:t>
            </w:r>
            <w:r>
              <w:t>по бильярдному спорту города Ставрополя</w:t>
            </w:r>
            <w:r w:rsidR="00E7534B">
              <w:t>»</w:t>
            </w:r>
          </w:p>
        </w:tc>
      </w:tr>
      <w:tr w:rsidR="00DE5720" w:rsidTr="00846EE2">
        <w:tc>
          <w:tcPr>
            <w:tcW w:w="2943" w:type="dxa"/>
          </w:tcPr>
          <w:p w:rsidR="008D465E" w:rsidRDefault="00DF04A1" w:rsidP="00E61A9C">
            <w:pPr>
              <w:tabs>
                <w:tab w:val="left" w:pos="993"/>
                <w:tab w:val="left" w:pos="9355"/>
              </w:tabs>
            </w:pPr>
            <w:r>
              <w:t>Коваленко Ларису Владимировну</w:t>
            </w:r>
          </w:p>
        </w:tc>
        <w:tc>
          <w:tcPr>
            <w:tcW w:w="6521" w:type="dxa"/>
          </w:tcPr>
          <w:p w:rsidR="00B556DC" w:rsidRDefault="00B556DC" w:rsidP="00B556DC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</w:p>
          <w:p w:rsidR="008D465E" w:rsidRDefault="008D465E" w:rsidP="00B556DC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  <w:r>
              <w:t xml:space="preserve">- </w:t>
            </w:r>
            <w:r w:rsidR="00DF04A1">
              <w:t xml:space="preserve">главного специалиста отдела </w:t>
            </w:r>
            <w:r w:rsidR="00846EE2">
              <w:t>о</w:t>
            </w:r>
            <w:r w:rsidR="00DF04A1">
              <w:t xml:space="preserve">рганизационной работы </w:t>
            </w:r>
            <w:r w:rsidR="003A5DAA">
              <w:t>управления физической культуры и спорта администрации города Ставрополя</w:t>
            </w:r>
          </w:p>
        </w:tc>
      </w:tr>
      <w:tr w:rsidR="00DE5720" w:rsidTr="00846EE2">
        <w:tc>
          <w:tcPr>
            <w:tcW w:w="2943" w:type="dxa"/>
          </w:tcPr>
          <w:p w:rsidR="00DE5720" w:rsidRDefault="00DF04A1" w:rsidP="00E61A9C">
            <w:pPr>
              <w:tabs>
                <w:tab w:val="left" w:pos="993"/>
                <w:tab w:val="left" w:pos="9355"/>
              </w:tabs>
            </w:pPr>
            <w:r>
              <w:t>Трегубова Алексея Анатольевича</w:t>
            </w:r>
          </w:p>
        </w:tc>
        <w:tc>
          <w:tcPr>
            <w:tcW w:w="6521" w:type="dxa"/>
          </w:tcPr>
          <w:p w:rsidR="00DE5720" w:rsidRDefault="00DE5720" w:rsidP="00B556DC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</w:p>
          <w:p w:rsidR="00846EE2" w:rsidRDefault="008D465E" w:rsidP="00B556DC">
            <w:pPr>
              <w:tabs>
                <w:tab w:val="left" w:pos="993"/>
                <w:tab w:val="left" w:pos="5846"/>
                <w:tab w:val="left" w:pos="6413"/>
                <w:tab w:val="left" w:pos="9355"/>
              </w:tabs>
              <w:ind w:left="-108" w:right="-710"/>
            </w:pPr>
            <w:r>
              <w:t xml:space="preserve">- </w:t>
            </w:r>
            <w:r w:rsidR="00DF04A1">
              <w:t xml:space="preserve">главного специалиста отдела </w:t>
            </w:r>
            <w:r w:rsidR="00846EE2">
              <w:t>о</w:t>
            </w:r>
            <w:r w:rsidR="00DF04A1">
              <w:t xml:space="preserve">рганизационной </w:t>
            </w:r>
          </w:p>
          <w:p w:rsidR="00DE5720" w:rsidRDefault="003A5DAA" w:rsidP="00B556DC">
            <w:pPr>
              <w:tabs>
                <w:tab w:val="left" w:pos="993"/>
                <w:tab w:val="left" w:pos="5846"/>
                <w:tab w:val="left" w:pos="6413"/>
                <w:tab w:val="left" w:pos="9355"/>
              </w:tabs>
              <w:ind w:left="-108" w:right="-710"/>
            </w:pPr>
            <w:r>
              <w:t>р</w:t>
            </w:r>
            <w:r w:rsidR="00DF04A1">
              <w:t>аботы</w:t>
            </w:r>
            <w:r>
              <w:t xml:space="preserve"> управлени</w:t>
            </w:r>
            <w:r w:rsidR="00371927">
              <w:t>я</w:t>
            </w:r>
            <w:r>
              <w:t xml:space="preserve"> физической культуры и спорта администрации города Ставрополя</w:t>
            </w:r>
          </w:p>
        </w:tc>
      </w:tr>
      <w:tr w:rsidR="002966EA" w:rsidTr="00846EE2">
        <w:tc>
          <w:tcPr>
            <w:tcW w:w="2943" w:type="dxa"/>
          </w:tcPr>
          <w:p w:rsidR="002966EA" w:rsidRDefault="002966EA" w:rsidP="00E61A9C">
            <w:pPr>
              <w:tabs>
                <w:tab w:val="left" w:pos="993"/>
                <w:tab w:val="left" w:pos="9355"/>
              </w:tabs>
            </w:pPr>
            <w:r>
              <w:t>Цыбизова Кирилла</w:t>
            </w:r>
          </w:p>
          <w:p w:rsidR="002966EA" w:rsidRDefault="002966EA" w:rsidP="00E61A9C">
            <w:pPr>
              <w:tabs>
                <w:tab w:val="left" w:pos="993"/>
                <w:tab w:val="left" w:pos="9355"/>
              </w:tabs>
            </w:pPr>
            <w:r>
              <w:t>Викторовича</w:t>
            </w:r>
          </w:p>
        </w:tc>
        <w:tc>
          <w:tcPr>
            <w:tcW w:w="6521" w:type="dxa"/>
          </w:tcPr>
          <w:p w:rsidR="002966EA" w:rsidRDefault="002966EA" w:rsidP="00B556DC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</w:p>
          <w:p w:rsidR="002966EA" w:rsidRDefault="002966EA" w:rsidP="00B556DC">
            <w:pPr>
              <w:tabs>
                <w:tab w:val="left" w:pos="993"/>
                <w:tab w:val="left" w:pos="6413"/>
                <w:tab w:val="left" w:pos="9355"/>
              </w:tabs>
              <w:ind w:left="-108"/>
            </w:pPr>
            <w:r>
              <w:t>- спортсмена-инструктора государственного учреждения Ставропольского края межведомственного центра спортивной подготовки «Школа высшего спортивного мастерства».</w:t>
            </w:r>
          </w:p>
        </w:tc>
      </w:tr>
    </w:tbl>
    <w:p w:rsidR="00B4708E" w:rsidRDefault="00B4708E" w:rsidP="00DD0A54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9355"/>
        </w:tabs>
        <w:ind w:left="0" w:firstLine="709"/>
        <w:jc w:val="both"/>
      </w:pPr>
      <w:r>
        <w:t>Опубликовать настоящее постановление в газете «Вечерний Ставрополь».</w:t>
      </w:r>
    </w:p>
    <w:p w:rsidR="00B4708E" w:rsidRDefault="00B4708E" w:rsidP="00B4708E">
      <w:pPr>
        <w:jc w:val="both"/>
      </w:pPr>
    </w:p>
    <w:p w:rsidR="00C02584" w:rsidRDefault="00C02584" w:rsidP="00B4708E">
      <w:pPr>
        <w:jc w:val="both"/>
      </w:pPr>
    </w:p>
    <w:p w:rsidR="00C035A2" w:rsidRDefault="00C035A2" w:rsidP="00B4708E">
      <w:pPr>
        <w:jc w:val="both"/>
      </w:pPr>
    </w:p>
    <w:p w:rsidR="0055272F" w:rsidRDefault="0055272F" w:rsidP="004306C0">
      <w:pPr>
        <w:tabs>
          <w:tab w:val="right" w:pos="9356"/>
        </w:tabs>
        <w:spacing w:line="240" w:lineRule="exact"/>
      </w:pPr>
      <w:r>
        <w:t>Г</w:t>
      </w:r>
      <w:r w:rsidR="00B4708E">
        <w:t>лав</w:t>
      </w:r>
      <w:r>
        <w:t xml:space="preserve">а </w:t>
      </w:r>
      <w:r w:rsidR="00C035A2">
        <w:t xml:space="preserve">администрации </w:t>
      </w:r>
    </w:p>
    <w:p w:rsidR="00C83B2A" w:rsidRPr="00B4708E" w:rsidRDefault="00B4708E" w:rsidP="007628ED">
      <w:pPr>
        <w:tabs>
          <w:tab w:val="right" w:pos="9356"/>
        </w:tabs>
        <w:spacing w:line="240" w:lineRule="exact"/>
      </w:pP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 w:rsidR="002E4EBD">
        <w:rPr>
          <w:rFonts w:asciiTheme="minorHAnsi" w:hAnsiTheme="minorHAnsi"/>
          <w:snapToGrid w:val="0"/>
        </w:rPr>
        <w:t xml:space="preserve">   </w:t>
      </w:r>
      <w:r w:rsidR="004306C0">
        <w:rPr>
          <w:rFonts w:asciiTheme="minorHAnsi" w:hAnsiTheme="minorHAnsi"/>
          <w:snapToGrid w:val="0"/>
        </w:rPr>
        <w:t xml:space="preserve">     </w:t>
      </w:r>
      <w:r w:rsidR="002E4EBD">
        <w:rPr>
          <w:rFonts w:asciiTheme="minorHAnsi" w:hAnsiTheme="minorHAnsi"/>
          <w:snapToGrid w:val="0"/>
        </w:rPr>
        <w:t xml:space="preserve">  </w:t>
      </w:r>
      <w:r w:rsidR="005D4329">
        <w:rPr>
          <w:rFonts w:asciiTheme="minorHAnsi" w:hAnsiTheme="minorHAnsi"/>
          <w:snapToGrid w:val="0"/>
        </w:rPr>
        <w:t xml:space="preserve">  </w:t>
      </w:r>
      <w:r w:rsidR="0055272F">
        <w:rPr>
          <w:rFonts w:asciiTheme="minorHAnsi" w:hAnsiTheme="minorHAnsi"/>
          <w:snapToGrid w:val="0"/>
        </w:rPr>
        <w:t xml:space="preserve"> </w:t>
      </w:r>
      <w:r w:rsidR="005D4329">
        <w:rPr>
          <w:snapToGrid w:val="0"/>
          <w:color w:val="000000"/>
        </w:rPr>
        <w:t>И.А.</w:t>
      </w:r>
      <w:r w:rsidR="0055272F">
        <w:rPr>
          <w:snapToGrid w:val="0"/>
          <w:color w:val="000000"/>
        </w:rPr>
        <w:t xml:space="preserve"> </w:t>
      </w:r>
      <w:r w:rsidR="00C035A2">
        <w:rPr>
          <w:snapToGrid w:val="0"/>
          <w:color w:val="000000"/>
        </w:rPr>
        <w:t xml:space="preserve">Бестужий </w:t>
      </w:r>
    </w:p>
    <w:sectPr w:rsidR="00C83B2A" w:rsidRPr="00B4708E" w:rsidSect="00E341BB">
      <w:pgSz w:w="11906" w:h="16838"/>
      <w:pgMar w:top="1418" w:right="566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F1"/>
    <w:multiLevelType w:val="hybridMultilevel"/>
    <w:tmpl w:val="244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729"/>
    <w:multiLevelType w:val="hybridMultilevel"/>
    <w:tmpl w:val="C5D8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47E"/>
    <w:multiLevelType w:val="hybridMultilevel"/>
    <w:tmpl w:val="FEC21C80"/>
    <w:lvl w:ilvl="0" w:tplc="E4C86F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EA3BA4"/>
    <w:multiLevelType w:val="hybridMultilevel"/>
    <w:tmpl w:val="7AF0BEC6"/>
    <w:lvl w:ilvl="0" w:tplc="4E86D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compat/>
  <w:rsids>
    <w:rsidRoot w:val="00B4708E"/>
    <w:rsid w:val="00066FAC"/>
    <w:rsid w:val="00071E42"/>
    <w:rsid w:val="00081D32"/>
    <w:rsid w:val="000A1403"/>
    <w:rsid w:val="000C5829"/>
    <w:rsid w:val="000F4155"/>
    <w:rsid w:val="00142063"/>
    <w:rsid w:val="001439A1"/>
    <w:rsid w:val="00151CE5"/>
    <w:rsid w:val="001625BD"/>
    <w:rsid w:val="0017045F"/>
    <w:rsid w:val="00176765"/>
    <w:rsid w:val="00181679"/>
    <w:rsid w:val="001A69CB"/>
    <w:rsid w:val="001B5539"/>
    <w:rsid w:val="001D0799"/>
    <w:rsid w:val="00220199"/>
    <w:rsid w:val="00232A68"/>
    <w:rsid w:val="00272FA9"/>
    <w:rsid w:val="00280C19"/>
    <w:rsid w:val="00284663"/>
    <w:rsid w:val="00293DE8"/>
    <w:rsid w:val="002966EA"/>
    <w:rsid w:val="00297AA4"/>
    <w:rsid w:val="002A00F2"/>
    <w:rsid w:val="002A456B"/>
    <w:rsid w:val="002D3167"/>
    <w:rsid w:val="002E103A"/>
    <w:rsid w:val="002E4EBD"/>
    <w:rsid w:val="00302FF9"/>
    <w:rsid w:val="003400DE"/>
    <w:rsid w:val="003525A5"/>
    <w:rsid w:val="00371927"/>
    <w:rsid w:val="00385F68"/>
    <w:rsid w:val="003A5DAA"/>
    <w:rsid w:val="003B70F6"/>
    <w:rsid w:val="003F0C1F"/>
    <w:rsid w:val="003F4358"/>
    <w:rsid w:val="00401A7D"/>
    <w:rsid w:val="004306C0"/>
    <w:rsid w:val="004611D9"/>
    <w:rsid w:val="004813C7"/>
    <w:rsid w:val="004C0BCA"/>
    <w:rsid w:val="004D24DF"/>
    <w:rsid w:val="004D623E"/>
    <w:rsid w:val="00512D72"/>
    <w:rsid w:val="0052400D"/>
    <w:rsid w:val="00524DDC"/>
    <w:rsid w:val="00541CB4"/>
    <w:rsid w:val="0055272F"/>
    <w:rsid w:val="00555136"/>
    <w:rsid w:val="00575B33"/>
    <w:rsid w:val="00577B40"/>
    <w:rsid w:val="005A153B"/>
    <w:rsid w:val="005D33EF"/>
    <w:rsid w:val="005D4329"/>
    <w:rsid w:val="005F04E4"/>
    <w:rsid w:val="005F50EC"/>
    <w:rsid w:val="0060355C"/>
    <w:rsid w:val="00606A48"/>
    <w:rsid w:val="00616585"/>
    <w:rsid w:val="00674D53"/>
    <w:rsid w:val="006A3492"/>
    <w:rsid w:val="00702101"/>
    <w:rsid w:val="00743950"/>
    <w:rsid w:val="007531AD"/>
    <w:rsid w:val="00757096"/>
    <w:rsid w:val="007628ED"/>
    <w:rsid w:val="007701C3"/>
    <w:rsid w:val="00773E67"/>
    <w:rsid w:val="007F7FE5"/>
    <w:rsid w:val="00802FF9"/>
    <w:rsid w:val="0080506B"/>
    <w:rsid w:val="008109A0"/>
    <w:rsid w:val="00846EE2"/>
    <w:rsid w:val="00854035"/>
    <w:rsid w:val="00874B33"/>
    <w:rsid w:val="00874BDD"/>
    <w:rsid w:val="008845DF"/>
    <w:rsid w:val="008A6C96"/>
    <w:rsid w:val="008C7FE8"/>
    <w:rsid w:val="008D465E"/>
    <w:rsid w:val="008D5106"/>
    <w:rsid w:val="008D5E98"/>
    <w:rsid w:val="008D709F"/>
    <w:rsid w:val="008F60C7"/>
    <w:rsid w:val="009077EA"/>
    <w:rsid w:val="00951969"/>
    <w:rsid w:val="00972C72"/>
    <w:rsid w:val="00983522"/>
    <w:rsid w:val="009A71DA"/>
    <w:rsid w:val="009E36F8"/>
    <w:rsid w:val="009E4B00"/>
    <w:rsid w:val="00A02BD2"/>
    <w:rsid w:val="00A45D03"/>
    <w:rsid w:val="00A46849"/>
    <w:rsid w:val="00A56165"/>
    <w:rsid w:val="00A673FD"/>
    <w:rsid w:val="00AC043F"/>
    <w:rsid w:val="00AC3FAD"/>
    <w:rsid w:val="00AC79EC"/>
    <w:rsid w:val="00AF48CF"/>
    <w:rsid w:val="00B007C9"/>
    <w:rsid w:val="00B406D5"/>
    <w:rsid w:val="00B44DEF"/>
    <w:rsid w:val="00B4708E"/>
    <w:rsid w:val="00B556DC"/>
    <w:rsid w:val="00B56EDB"/>
    <w:rsid w:val="00B56FE9"/>
    <w:rsid w:val="00B921B4"/>
    <w:rsid w:val="00BB3F46"/>
    <w:rsid w:val="00BB545F"/>
    <w:rsid w:val="00BC2CAD"/>
    <w:rsid w:val="00BC54E9"/>
    <w:rsid w:val="00BC61A5"/>
    <w:rsid w:val="00BF1601"/>
    <w:rsid w:val="00C02584"/>
    <w:rsid w:val="00C035A2"/>
    <w:rsid w:val="00C61973"/>
    <w:rsid w:val="00C651A5"/>
    <w:rsid w:val="00C83B2A"/>
    <w:rsid w:val="00CA0619"/>
    <w:rsid w:val="00CA140D"/>
    <w:rsid w:val="00D13DD7"/>
    <w:rsid w:val="00D2684D"/>
    <w:rsid w:val="00D9672C"/>
    <w:rsid w:val="00DA5409"/>
    <w:rsid w:val="00DB21B7"/>
    <w:rsid w:val="00DD0A54"/>
    <w:rsid w:val="00DD0BEA"/>
    <w:rsid w:val="00DE5720"/>
    <w:rsid w:val="00DF04A1"/>
    <w:rsid w:val="00E208E9"/>
    <w:rsid w:val="00E22C31"/>
    <w:rsid w:val="00E341BB"/>
    <w:rsid w:val="00E61A9C"/>
    <w:rsid w:val="00E7534B"/>
    <w:rsid w:val="00E97223"/>
    <w:rsid w:val="00EC5695"/>
    <w:rsid w:val="00F06011"/>
    <w:rsid w:val="00F11D5B"/>
    <w:rsid w:val="00F15482"/>
    <w:rsid w:val="00F70951"/>
    <w:rsid w:val="00F857A9"/>
    <w:rsid w:val="00F93942"/>
    <w:rsid w:val="00F95A3C"/>
    <w:rsid w:val="00F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List Paragraph"/>
    <w:basedOn w:val="a"/>
    <w:uiPriority w:val="34"/>
    <w:qFormat/>
    <w:rsid w:val="00B4708E"/>
    <w:pPr>
      <w:ind w:left="720"/>
      <w:contextualSpacing/>
    </w:pPr>
  </w:style>
  <w:style w:type="table" w:styleId="a5">
    <w:name w:val="Table Grid"/>
    <w:basedOn w:val="a1"/>
    <w:rsid w:val="00D13D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1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C292-AF4C-43FF-AFFF-03E0EE6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ElesIN</dc:creator>
  <cp:lastModifiedBy>MI.Tcvetaeva</cp:lastModifiedBy>
  <cp:revision>2</cp:revision>
  <cp:lastPrinted>2011-07-01T10:45:00Z</cp:lastPrinted>
  <dcterms:created xsi:type="dcterms:W3CDTF">2011-07-19T09:07:00Z</dcterms:created>
  <dcterms:modified xsi:type="dcterms:W3CDTF">2011-07-19T09:07:00Z</dcterms:modified>
</cp:coreProperties>
</file>